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E43F1" w14:textId="77777777" w:rsidR="002A4C19" w:rsidRPr="006D6755" w:rsidRDefault="002A4C19" w:rsidP="002A4C19">
      <w:pPr>
        <w:pStyle w:val="Akapitzlist"/>
        <w:suppressAutoHyphens/>
        <w:spacing w:after="0"/>
        <w:ind w:left="7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6D6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załącznik nr 4</w:t>
      </w:r>
    </w:p>
    <w:p w14:paraId="77D6D3B9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07854C1C" w14:textId="52B4D6C4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jc w:val="center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460930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OŚWIADCZENIE</w:t>
      </w:r>
    </w:p>
    <w:p w14:paraId="1FC570DE" w14:textId="77CA8A94" w:rsidR="00460930" w:rsidRPr="00460930" w:rsidRDefault="00460930" w:rsidP="00460930">
      <w:pPr>
        <w:keepNext/>
        <w:tabs>
          <w:tab w:val="left" w:pos="0"/>
        </w:tabs>
        <w:spacing w:after="0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60930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DOTYCZĄCE</w:t>
      </w:r>
      <w:r w:rsidRPr="004609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AC7AD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SPEŁNIANIA WARUNKÓW UDZIAŁU W POSTĘPOWANIU</w:t>
      </w:r>
    </w:p>
    <w:p w14:paraId="7487ABF1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Cs/>
          <w:kern w:val="1"/>
          <w:u w:val="single"/>
          <w:lang w:eastAsia="ar-SA"/>
        </w:rPr>
      </w:pPr>
    </w:p>
    <w:p w14:paraId="13DC3EB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4742E6B8" w14:textId="77777777" w:rsidR="00AA1684" w:rsidRDefault="00460930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  <w:r w:rsidRPr="0060251B">
        <w:rPr>
          <w:rFonts w:ascii="Arial" w:eastAsia="Times New Roman" w:hAnsi="Arial" w:cs="Arial"/>
          <w:kern w:val="1"/>
          <w:lang w:eastAsia="ar-SA"/>
        </w:rPr>
        <w:t>Przystępując do udziału w postępowaniu o udzielenie zamówienia publicznego nr</w:t>
      </w:r>
    </w:p>
    <w:p w14:paraId="103E527C" w14:textId="5451CD49" w:rsidR="0060251B" w:rsidRPr="00180D58" w:rsidRDefault="00180D58" w:rsidP="00460930">
      <w:pPr>
        <w:spacing w:after="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lang w:eastAsia="ar-SA"/>
        </w:rPr>
        <w:t>G-27-</w:t>
      </w:r>
      <w:r w:rsidR="0060251B" w:rsidRPr="0060251B">
        <w:rPr>
          <w:rFonts w:ascii="Arial" w:eastAsia="Times New Roman" w:hAnsi="Arial" w:cs="Arial"/>
          <w:b/>
          <w:kern w:val="1"/>
          <w:lang w:eastAsia="ar-SA"/>
        </w:rPr>
        <w:t>5</w:t>
      </w:r>
      <w:r>
        <w:rPr>
          <w:rFonts w:ascii="Arial" w:eastAsia="Calibri" w:hAnsi="Arial" w:cs="Arial"/>
          <w:b/>
          <w:lang w:eastAsia="pl-PL"/>
        </w:rPr>
        <w:t>/2023</w:t>
      </w:r>
      <w:r w:rsidR="0060251B" w:rsidRPr="0060251B">
        <w:rPr>
          <w:rFonts w:ascii="Arial" w:eastAsia="Calibri" w:hAnsi="Arial" w:cs="Arial"/>
          <w:b/>
          <w:kern w:val="28"/>
        </w:rPr>
        <w:t xml:space="preserve"> </w:t>
      </w:r>
      <w:r w:rsidR="0060251B" w:rsidRPr="0060251B">
        <w:rPr>
          <w:rFonts w:ascii="Arial" w:eastAsia="Calibri" w:hAnsi="Arial" w:cs="Arial"/>
          <w:lang w:eastAsia="pl-PL"/>
        </w:rPr>
        <w:t>pn</w:t>
      </w:r>
      <w:r w:rsidR="0060251B" w:rsidRPr="0060251B">
        <w:rPr>
          <w:rFonts w:ascii="Arial" w:eastAsia="Calibri" w:hAnsi="Arial" w:cs="Arial"/>
          <w:b/>
          <w:lang w:eastAsia="pl-PL"/>
        </w:rPr>
        <w:t xml:space="preserve">.: </w:t>
      </w:r>
      <w:r w:rsidR="0060251B" w:rsidRPr="00180D5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180D58">
        <w:rPr>
          <w:rStyle w:val="CharStyle10"/>
          <w:rFonts w:ascii="Arial" w:hAnsi="Arial" w:cs="Arial"/>
          <w:color w:val="000000"/>
          <w:sz w:val="24"/>
          <w:szCs w:val="24"/>
        </w:rPr>
        <w:t>Wykonywanie bieżących napraw i prac konserwacyjnych</w:t>
      </w:r>
      <w:r>
        <w:rPr>
          <w:rStyle w:val="CharStyle10"/>
          <w:rFonts w:ascii="Arial" w:hAnsi="Arial" w:cs="Arial"/>
          <w:color w:val="000000"/>
          <w:sz w:val="24"/>
          <w:szCs w:val="24"/>
        </w:rPr>
        <w:br/>
      </w:r>
      <w:r w:rsidRPr="00180D58">
        <w:rPr>
          <w:rStyle w:val="CharStyle10"/>
          <w:rFonts w:ascii="Arial" w:hAnsi="Arial" w:cs="Arial"/>
          <w:color w:val="000000"/>
          <w:sz w:val="24"/>
          <w:szCs w:val="24"/>
        </w:rPr>
        <w:t>w obiekcie Sądu Okręgowego w Przemyślu</w:t>
      </w:r>
      <w:r w:rsidR="0060251B" w:rsidRPr="00180D5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0C6CC76E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5654E635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19EE8B9B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7D7DA817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  <w:bookmarkStart w:id="0" w:name="_GoBack"/>
      <w:bookmarkEnd w:id="0"/>
    </w:p>
    <w:p w14:paraId="035E4680" w14:textId="12B6F7B5" w:rsidR="00460930" w:rsidRPr="00460930" w:rsidRDefault="00460930" w:rsidP="00460930">
      <w:pPr>
        <w:spacing w:after="0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w imieniu reprezen</w:t>
      </w:r>
      <w:bookmarkStart w:id="1" w:name="_Hlk62478225"/>
      <w:r w:rsidRPr="00460930">
        <w:rPr>
          <w:rFonts w:ascii="Arial" w:eastAsia="Times New Roman" w:hAnsi="Arial" w:cs="Arial"/>
          <w:kern w:val="1"/>
          <w:lang w:eastAsia="ar-SA"/>
        </w:rPr>
        <w:t>towanego przeze mnie Wykonawcy</w:t>
      </w:r>
      <w:bookmarkEnd w:id="1"/>
      <w:r w:rsidRPr="00460930">
        <w:rPr>
          <w:rFonts w:ascii="Arial" w:eastAsia="Times New Roman" w:hAnsi="Arial" w:cs="Arial"/>
          <w:kern w:val="1"/>
          <w:lang w:eastAsia="ar-SA"/>
        </w:rPr>
        <w:t>:</w:t>
      </w:r>
    </w:p>
    <w:p w14:paraId="52C35E7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C0AC289" w14:textId="745E1954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3D5BF1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A0F929E" w14:textId="58FE905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2788E04" w14:textId="38F552DF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(pełna nazwa i siedziba Wykonawcy,</w:t>
      </w:r>
    </w:p>
    <w:p w14:paraId="55ED0864" w14:textId="366188CF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 zależności o</w:t>
      </w:r>
      <w:r w:rsidR="00180D58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d podmiotu: NIP/PESEL, KRS</w:t>
      </w: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)</w:t>
      </w:r>
    </w:p>
    <w:p w14:paraId="0167D579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0775411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06A7F91B" w14:textId="29B1C29F" w:rsidR="00AC7AD8" w:rsidRDefault="00460930" w:rsidP="00AC7AD8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  <w:r w:rsidRPr="00460930">
        <w:rPr>
          <w:rFonts w:ascii="Arial" w:eastAsia="Calibri" w:hAnsi="Arial" w:cs="Arial"/>
        </w:rPr>
        <w:t>oświadczam, że</w:t>
      </w:r>
      <w:r w:rsidR="00AC7AD8">
        <w:rPr>
          <w:rFonts w:ascii="Arial" w:eastAsia="Calibri" w:hAnsi="Arial" w:cs="Arial"/>
        </w:rPr>
        <w:t>:</w:t>
      </w:r>
    </w:p>
    <w:p w14:paraId="23841120" w14:textId="77777777" w:rsidR="00AC7AD8" w:rsidRDefault="00AC7AD8" w:rsidP="00AC7AD8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</w:p>
    <w:p w14:paraId="0C10E682" w14:textId="2DEEB755" w:rsidR="00AC7AD8" w:rsidRPr="00AC7AD8" w:rsidRDefault="00AC7AD8" w:rsidP="00AC7AD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7AD8">
        <w:rPr>
          <w:rFonts w:ascii="Arial" w:hAnsi="Arial" w:cs="Arial"/>
        </w:rPr>
        <w:t>posiadam ubezpieczenie od odpowiedzialności cywilnej w zakresie prowadzonej działalności związanej z przedmiotem zamówienia,</w:t>
      </w:r>
    </w:p>
    <w:p w14:paraId="7B806598" w14:textId="1849C11F" w:rsidR="00180D58" w:rsidRDefault="00180D58" w:rsidP="00180D5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C7AD8" w:rsidRPr="00180D58">
        <w:rPr>
          <w:rFonts w:ascii="Arial" w:hAnsi="Arial" w:cs="Arial"/>
        </w:rPr>
        <w:t>dysponuj</w:t>
      </w:r>
      <w:r w:rsidR="001A1D92" w:rsidRPr="00180D58">
        <w:rPr>
          <w:rFonts w:ascii="Arial" w:hAnsi="Arial" w:cs="Arial"/>
        </w:rPr>
        <w:t>ę</w:t>
      </w:r>
      <w:r w:rsidR="00AC7AD8" w:rsidRPr="00180D58">
        <w:rPr>
          <w:rFonts w:ascii="Arial" w:hAnsi="Arial" w:cs="Arial"/>
        </w:rPr>
        <w:t xml:space="preserve"> osobami posiadającymi </w:t>
      </w:r>
      <w:r w:rsidRPr="00180D58">
        <w:rPr>
          <w:rFonts w:ascii="Arial" w:eastAsia="Times New Roman" w:hAnsi="Arial" w:cs="Arial"/>
          <w:spacing w:val="-9"/>
          <w:lang w:eastAsia="ar-SA"/>
        </w:rPr>
        <w:t>ważne świadectwo kwalifikacyjne do wykonywania pracy na stanowisku eksploatacji w zakresie obsługi dla następujących urządzeń instalacji i sieci:</w:t>
      </w:r>
    </w:p>
    <w:p w14:paraId="657C482B" w14:textId="77777777" w:rsidR="00180D58" w:rsidRPr="00B24DE8" w:rsidRDefault="00180D58" w:rsidP="00180D5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eastAsia="Times New Roman" w:hAnsi="Times New Roman" w:cs="Times New Roman"/>
          <w:spacing w:val="-9"/>
          <w:sz w:val="24"/>
          <w:szCs w:val="20"/>
          <w:lang w:eastAsia="ar-SA"/>
        </w:rPr>
      </w:pPr>
    </w:p>
    <w:p w14:paraId="0D04A60E" w14:textId="52E492B0" w:rsidR="00180D58" w:rsidRPr="00180D58" w:rsidRDefault="00180D58" w:rsidP="00180D5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Arial" w:eastAsia="Times New Roman" w:hAnsi="Arial" w:cs="Arial"/>
          <w:spacing w:val="-9"/>
          <w:lang w:eastAsia="ar-SA"/>
        </w:rPr>
      </w:pPr>
      <w:r w:rsidRPr="00180D58">
        <w:rPr>
          <w:rFonts w:ascii="Arial" w:eastAsia="Times New Roman" w:hAnsi="Arial" w:cs="Arial"/>
          <w:spacing w:val="-9"/>
          <w:lang w:eastAsia="ar-SA"/>
        </w:rPr>
        <w:t xml:space="preserve">instalacje i sieci elektroenergetyczne o napięciu nie wyższym niż 1 </w:t>
      </w:r>
      <w:proofErr w:type="spellStart"/>
      <w:r w:rsidRPr="00180D58">
        <w:rPr>
          <w:rFonts w:ascii="Arial" w:eastAsia="Times New Roman" w:hAnsi="Arial" w:cs="Arial"/>
          <w:spacing w:val="-9"/>
          <w:lang w:eastAsia="ar-SA"/>
        </w:rPr>
        <w:t>kV</w:t>
      </w:r>
      <w:proofErr w:type="spellEnd"/>
      <w:r w:rsidRPr="00180D58">
        <w:rPr>
          <w:rFonts w:ascii="Arial" w:eastAsia="Times New Roman" w:hAnsi="Arial" w:cs="Arial"/>
          <w:spacing w:val="-9"/>
          <w:lang w:eastAsia="ar-SA"/>
        </w:rPr>
        <w:t>,</w:t>
      </w:r>
    </w:p>
    <w:p w14:paraId="06631E29" w14:textId="44BA4F3C" w:rsidR="00180D58" w:rsidRPr="00180D58" w:rsidRDefault="00180D58" w:rsidP="00180D5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Arial" w:eastAsia="Times New Roman" w:hAnsi="Arial" w:cs="Arial"/>
          <w:spacing w:val="-9"/>
          <w:lang w:eastAsia="ar-SA"/>
        </w:rPr>
      </w:pPr>
      <w:r w:rsidRPr="00180D58">
        <w:rPr>
          <w:rFonts w:ascii="Arial" w:eastAsia="Times New Roman" w:hAnsi="Arial" w:cs="Arial"/>
          <w:spacing w:val="-9"/>
          <w:lang w:eastAsia="ar-SA"/>
        </w:rPr>
        <w:t>kotły wodne na paliwa płynne, o mocy powyżej 50 kW wraz z urządzeniami pomocniczymi.</w:t>
      </w:r>
    </w:p>
    <w:p w14:paraId="2388D1C7" w14:textId="34FA0816" w:rsidR="00180D58" w:rsidRPr="00180D58" w:rsidRDefault="00180D58" w:rsidP="00180D5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Arial" w:eastAsia="Times New Roman" w:hAnsi="Arial" w:cs="Arial"/>
          <w:spacing w:val="-9"/>
          <w:lang w:eastAsia="ar-SA"/>
        </w:rPr>
      </w:pPr>
      <w:r w:rsidRPr="00180D58">
        <w:rPr>
          <w:rFonts w:ascii="Arial" w:eastAsia="Times New Roman" w:hAnsi="Arial" w:cs="Arial"/>
          <w:spacing w:val="-9"/>
          <w:lang w:eastAsia="ar-SA"/>
        </w:rPr>
        <w:t>urządzenia wentylacji, klimatyzacji i chłodnicze, o mocy powyżej 50</w:t>
      </w:r>
      <w:r>
        <w:rPr>
          <w:rFonts w:ascii="Arial" w:eastAsia="Times New Roman" w:hAnsi="Arial" w:cs="Arial"/>
          <w:spacing w:val="-9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pacing w:val="-9"/>
          <w:lang w:eastAsia="ar-SA"/>
        </w:rPr>
        <w:t>k</w:t>
      </w:r>
      <w:r w:rsidRPr="00180D58">
        <w:rPr>
          <w:rFonts w:ascii="Arial" w:eastAsia="Times New Roman" w:hAnsi="Arial" w:cs="Arial"/>
          <w:spacing w:val="-9"/>
          <w:lang w:eastAsia="ar-SA"/>
        </w:rPr>
        <w:t>V</w:t>
      </w:r>
      <w:proofErr w:type="spellEnd"/>
    </w:p>
    <w:p w14:paraId="7588BCBE" w14:textId="03F37213" w:rsidR="00460930" w:rsidRPr="00180D58" w:rsidRDefault="00460930" w:rsidP="00180D58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ascii="Arial" w:hAnsi="Arial" w:cs="Arial"/>
          <w:color w:val="7030A0"/>
        </w:rPr>
      </w:pPr>
    </w:p>
    <w:p w14:paraId="19BDCCDF" w14:textId="1C91B76B" w:rsid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1D363F97" w14:textId="77777777" w:rsidR="00AC7AD8" w:rsidRPr="00460930" w:rsidRDefault="00AC7AD8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5AB4CFF7" w14:textId="77777777" w:rsid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</w:p>
    <w:p w14:paraId="216946A1" w14:textId="3678FDF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</w:t>
      </w:r>
    </w:p>
    <w:p w14:paraId="5EC74A21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i/>
          <w:kern w:val="1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lang w:eastAsia="ar-SA"/>
        </w:rPr>
        <w:t>(podpis Wykonawcy)</w:t>
      </w:r>
    </w:p>
    <w:p w14:paraId="1E73C44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5A3EC8E3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35ADA387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61673D9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191BEF9C" w14:textId="77777777" w:rsidR="009F0357" w:rsidRPr="00460930" w:rsidRDefault="009F0357">
      <w:pPr>
        <w:rPr>
          <w:rFonts w:ascii="Arial" w:hAnsi="Arial" w:cs="Arial"/>
        </w:rPr>
      </w:pPr>
    </w:p>
    <w:sectPr w:rsidR="009F0357" w:rsidRPr="004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34D"/>
    <w:multiLevelType w:val="hybridMultilevel"/>
    <w:tmpl w:val="C14402E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93753FD"/>
    <w:multiLevelType w:val="hybridMultilevel"/>
    <w:tmpl w:val="617C587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3341B7"/>
    <w:multiLevelType w:val="hybridMultilevel"/>
    <w:tmpl w:val="86B8DA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B531026"/>
    <w:multiLevelType w:val="hybridMultilevel"/>
    <w:tmpl w:val="67943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80C6E"/>
    <w:multiLevelType w:val="hybridMultilevel"/>
    <w:tmpl w:val="3886C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D1"/>
    <w:rsid w:val="00000E53"/>
    <w:rsid w:val="00127CB5"/>
    <w:rsid w:val="001305DB"/>
    <w:rsid w:val="00180D58"/>
    <w:rsid w:val="001A1D92"/>
    <w:rsid w:val="002A4C19"/>
    <w:rsid w:val="00460930"/>
    <w:rsid w:val="0060251B"/>
    <w:rsid w:val="006D5DD3"/>
    <w:rsid w:val="006D6755"/>
    <w:rsid w:val="0077086B"/>
    <w:rsid w:val="007A3FC9"/>
    <w:rsid w:val="009F0357"/>
    <w:rsid w:val="00AA1684"/>
    <w:rsid w:val="00AC2FA3"/>
    <w:rsid w:val="00AC7AD8"/>
    <w:rsid w:val="00BC62F9"/>
    <w:rsid w:val="00C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4A"/>
  <w15:chartTrackingRefBased/>
  <w15:docId w15:val="{99D67D6E-DAD7-4DB6-ACCE-EF41109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9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D92"/>
    <w:pPr>
      <w:ind w:left="720"/>
      <w:contextualSpacing/>
    </w:pPr>
  </w:style>
  <w:style w:type="character" w:customStyle="1" w:styleId="CharStyle10">
    <w:name w:val="Char Style 10"/>
    <w:basedOn w:val="Domylnaczcionkaakapitu"/>
    <w:uiPriority w:val="99"/>
    <w:rsid w:val="00180D58"/>
    <w:rPr>
      <w:b/>
      <w:bCs/>
      <w:i/>
      <w:i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C5A641BC</Template>
  <TotalTime>33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Bublewicz Wojciech</cp:lastModifiedBy>
  <cp:revision>14</cp:revision>
  <cp:lastPrinted>2022-08-09T09:43:00Z</cp:lastPrinted>
  <dcterms:created xsi:type="dcterms:W3CDTF">2022-08-07T12:10:00Z</dcterms:created>
  <dcterms:modified xsi:type="dcterms:W3CDTF">2023-01-27T12:35:00Z</dcterms:modified>
</cp:coreProperties>
</file>